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77" w:rsidRPr="000B3A3A" w:rsidRDefault="00A51CAC" w:rsidP="006850E4">
      <w:pPr>
        <w:pStyle w:val="berschrift2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7136019" wp14:editId="4D5A6A4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950720" cy="195072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picture"/>
          <w:tag w:val="picture"/>
          <w:id w:val="395627269"/>
          <w:showingPlcHdr/>
          <w:picture/>
        </w:sdtPr>
        <w:sdtEndPr/>
        <w:sdtContent/>
      </w:sdt>
      <w:sdt>
        <w:sdtPr>
          <w:alias w:val="Position"/>
          <w:tag w:val="Position"/>
          <w:id w:val="655880129"/>
          <w:placeholder>
            <w:docPart w:val="7F5B6A498EAE4FECA1B2D3AC5D3B7B78"/>
          </w:placeholder>
          <w:showingPlcHdr/>
        </w:sdtPr>
        <w:sdtEndPr/>
        <w:sdtContent>
          <w:r w:rsidR="00A9317E" w:rsidRPr="000B3A3A">
            <w:rPr>
              <w:lang w:val="en-US"/>
            </w:rPr>
            <w:t>Position</w:t>
          </w:r>
        </w:sdtContent>
      </w:sdt>
    </w:p>
    <w:sdt>
      <w:sdtPr>
        <w:rPr>
          <w:lang w:val="en-US"/>
        </w:rPr>
        <w:alias w:val="CV"/>
        <w:tag w:val="CV"/>
        <w:id w:val="-1060622887"/>
        <w:placeholder>
          <w:docPart w:val="74BEABBC620B461A8F916173E395A9B8"/>
        </w:placeholder>
      </w:sdtPr>
      <w:sdtEndPr/>
      <w:sdtContent>
        <w:p w:rsidR="006850E4" w:rsidRPr="000B3A3A" w:rsidRDefault="00BB793F" w:rsidP="00C172FA">
          <w:pPr>
            <w:rPr>
              <w:lang w:val="en-US"/>
            </w:rPr>
          </w:pPr>
          <w:r>
            <w:rPr>
              <w:lang w:val="en-US"/>
            </w:rPr>
            <w:t>Short CV</w:t>
          </w:r>
        </w:p>
      </w:sdtContent>
    </w:sdt>
    <w:p w:rsidR="006850E4" w:rsidRPr="000B3A3A" w:rsidRDefault="006850E4" w:rsidP="00C172FA">
      <w:pPr>
        <w:rPr>
          <w:lang w:val="en-US"/>
        </w:rPr>
      </w:pPr>
    </w:p>
    <w:p w:rsidR="006850E4" w:rsidRPr="000B3A3A" w:rsidRDefault="006850E4" w:rsidP="00C172FA">
      <w:pPr>
        <w:rPr>
          <w:lang w:val="en-US"/>
        </w:rPr>
      </w:pPr>
    </w:p>
    <w:p w:rsidR="006850E4" w:rsidRPr="000B3A3A" w:rsidRDefault="006850E4" w:rsidP="00C172FA">
      <w:pPr>
        <w:rPr>
          <w:lang w:val="en-US"/>
        </w:rPr>
      </w:pPr>
    </w:p>
    <w:p w:rsidR="00A9317E" w:rsidRDefault="00A9317E" w:rsidP="00C172FA">
      <w:pPr>
        <w:rPr>
          <w:lang w:val="en-US"/>
        </w:rPr>
      </w:pPr>
      <w:bookmarkStart w:id="0" w:name="_GoBack"/>
      <w:bookmarkEnd w:id="0"/>
    </w:p>
    <w:p w:rsidR="00A51CAC" w:rsidRPr="000B3A3A" w:rsidRDefault="00A51CAC" w:rsidP="00C172FA">
      <w:pPr>
        <w:rPr>
          <w:lang w:val="en-US"/>
        </w:rPr>
      </w:pPr>
    </w:p>
    <w:sdt>
      <w:sdtPr>
        <w:rPr>
          <w:lang w:val="de-DE"/>
        </w:rPr>
        <w:alias w:val="presenting author"/>
        <w:tag w:val="presenting author"/>
        <w:id w:val="400261566"/>
        <w:placeholder>
          <w:docPart w:val="EC04B0723E4645619F4A61B9CB1F1C2C"/>
        </w:placeholder>
        <w:showingPlcHdr/>
      </w:sdtPr>
      <w:sdtEndPr/>
      <w:sdtContent>
        <w:p w:rsidR="00E14077" w:rsidRPr="00846931" w:rsidRDefault="0035113A" w:rsidP="00A9317E">
          <w:pPr>
            <w:pStyle w:val="KeinLeerraum"/>
            <w:rPr>
              <w:rStyle w:val="TitelZchn"/>
              <w:rFonts w:ascii="Arial" w:eastAsiaTheme="minorHAnsi" w:hAnsi="Arial" w:cstheme="minorBidi"/>
              <w:b/>
              <w:smallCaps/>
              <w:spacing w:val="0"/>
              <w:kern w:val="0"/>
              <w:sz w:val="22"/>
              <w:szCs w:val="22"/>
            </w:rPr>
          </w:pPr>
          <w:r w:rsidRPr="00846931">
            <w:rPr>
              <w:rStyle w:val="TitelZchn"/>
              <w:rFonts w:ascii="Arial" w:eastAsiaTheme="minorHAnsi" w:hAnsi="Arial" w:cstheme="minorBidi"/>
              <w:b/>
              <w:smallCaps/>
              <w:spacing w:val="0"/>
              <w:kern w:val="0"/>
              <w:sz w:val="22"/>
              <w:szCs w:val="22"/>
            </w:rPr>
            <w:t xml:space="preserve">Title </w:t>
          </w:r>
        </w:p>
        <w:p w:rsidR="007B61A1" w:rsidRPr="006850E4" w:rsidRDefault="0035113A" w:rsidP="00A9317E">
          <w:pPr>
            <w:pStyle w:val="KeinLeerraum"/>
          </w:pPr>
          <w:r w:rsidRPr="00846931">
            <w:rPr>
              <w:rStyle w:val="TitelZchn"/>
              <w:rFonts w:ascii="Arial" w:eastAsiaTheme="minorHAnsi" w:hAnsi="Arial" w:cstheme="minorBidi"/>
              <w:b/>
              <w:smallCaps/>
              <w:spacing w:val="0"/>
              <w:kern w:val="0"/>
              <w:sz w:val="22"/>
              <w:szCs w:val="22"/>
            </w:rPr>
            <w:t>Name, Surname</w:t>
          </w:r>
        </w:p>
      </w:sdtContent>
    </w:sdt>
    <w:p w:rsidR="00C172FA" w:rsidRPr="006850E4" w:rsidRDefault="00C172FA" w:rsidP="00C172FA">
      <w:pPr>
        <w:rPr>
          <w:lang w:val="en-US"/>
        </w:rPr>
      </w:pPr>
    </w:p>
    <w:sdt>
      <w:sdtPr>
        <w:alias w:val="title_presentation"/>
        <w:tag w:val="authors"/>
        <w:id w:val="85202718"/>
        <w:placeholder>
          <w:docPart w:val="5433F4A39F0C499D924F2B3B24D5E284"/>
        </w:placeholder>
        <w:showingPlcHdr/>
      </w:sdtPr>
      <w:sdtEndPr/>
      <w:sdtContent>
        <w:p w:rsidR="007B61A1" w:rsidRPr="007B61A1" w:rsidRDefault="00C172FA" w:rsidP="00846931">
          <w:pPr>
            <w:spacing w:after="120"/>
            <w:rPr>
              <w:lang w:val="en-US"/>
            </w:rPr>
          </w:pPr>
          <w:r>
            <w:rPr>
              <w:rStyle w:val="berschrift1Zchn"/>
              <w:lang w:val="en-US"/>
            </w:rPr>
            <w:t>Please Insert Your Title H</w:t>
          </w:r>
          <w:r w:rsidR="007B61A1" w:rsidRPr="00E14077">
            <w:rPr>
              <w:rStyle w:val="berschrift1Zchn"/>
              <w:lang w:val="en-US"/>
            </w:rPr>
            <w:t>ere</w:t>
          </w:r>
        </w:p>
      </w:sdtContent>
    </w:sdt>
    <w:sdt>
      <w:sdtPr>
        <w:rPr>
          <w:sz w:val="20"/>
          <w:szCs w:val="20"/>
        </w:rPr>
        <w:alias w:val="authors"/>
        <w:tag w:val="authors"/>
        <w:id w:val="-501748048"/>
        <w:placeholder>
          <w:docPart w:val="28A535758A364BF093AEDE35B79691BF"/>
        </w:placeholder>
        <w:showingPlcHdr/>
      </w:sdtPr>
      <w:sdtEndPr>
        <w:rPr>
          <w:sz w:val="24"/>
          <w:szCs w:val="22"/>
        </w:rPr>
      </w:sdtEndPr>
      <w:sdtContent>
        <w:p w:rsidR="007B61A1" w:rsidRPr="007B61A1" w:rsidRDefault="007B61A1" w:rsidP="00846931">
          <w:pPr>
            <w:spacing w:after="120"/>
            <w:rPr>
              <w:lang w:val="en-US"/>
            </w:rPr>
          </w:pPr>
          <w:r w:rsidRPr="00A51CAC">
            <w:rPr>
              <w:rStyle w:val="berschrift2Zchn"/>
              <w:sz w:val="20"/>
              <w:szCs w:val="20"/>
              <w:lang w:val="en-US"/>
            </w:rPr>
            <w:t>Presenting author,</w:t>
          </w:r>
          <w:r w:rsidRPr="00A51CAC">
            <w:rPr>
              <w:rStyle w:val="berschrift2Zchn"/>
              <w:sz w:val="20"/>
              <w:szCs w:val="20"/>
              <w:vertAlign w:val="superscript"/>
              <w:lang w:val="en-US"/>
            </w:rPr>
            <w:t>1</w:t>
          </w:r>
          <w:r w:rsidRPr="00A51CAC">
            <w:rPr>
              <w:rStyle w:val="berschrift2Zchn"/>
              <w:sz w:val="20"/>
              <w:szCs w:val="20"/>
              <w:lang w:val="en-US"/>
            </w:rPr>
            <w:t xml:space="preserve"> coauthors,</w:t>
          </w:r>
          <w:r w:rsidRPr="00A51CAC">
            <w:rPr>
              <w:rStyle w:val="berschrift2Zchn"/>
              <w:sz w:val="20"/>
              <w:szCs w:val="20"/>
              <w:vertAlign w:val="superscript"/>
              <w:lang w:val="en-US"/>
            </w:rPr>
            <w:t>2</w:t>
          </w:r>
          <w:r w:rsidRPr="00A51CAC">
            <w:rPr>
              <w:rStyle w:val="berschrift2Zchn"/>
              <w:sz w:val="20"/>
              <w:szCs w:val="20"/>
              <w:lang w:val="en-US"/>
            </w:rPr>
            <w:t xml:space="preserve"> corresponding author</w:t>
          </w:r>
          <w:r w:rsidRPr="00A51CAC">
            <w:rPr>
              <w:rStyle w:val="berschrift2Zchn"/>
              <w:sz w:val="20"/>
              <w:szCs w:val="20"/>
              <w:vertAlign w:val="superscript"/>
              <w:lang w:val="en-US"/>
            </w:rPr>
            <w:t>1,2*</w:t>
          </w:r>
        </w:p>
      </w:sdtContent>
    </w:sdt>
    <w:sdt>
      <w:sdtPr>
        <w:alias w:val="institution"/>
        <w:tag w:val="institution"/>
        <w:id w:val="1155810268"/>
        <w:placeholder>
          <w:docPart w:val="D9F228013C8447F98F441E49A136791F"/>
        </w:placeholder>
        <w:showingPlcHdr/>
      </w:sdtPr>
      <w:sdtEndPr/>
      <w:sdtContent>
        <w:p w:rsidR="00C172FA" w:rsidRPr="00A51CAC" w:rsidRDefault="00C172FA" w:rsidP="00A51CAC">
          <w:pPr>
            <w:pStyle w:val="Untertitel"/>
            <w:spacing w:after="0" w:line="240" w:lineRule="auto"/>
            <w:contextualSpacing/>
            <w:rPr>
              <w:rStyle w:val="Platzhaltertext"/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A51CAC">
            <w:rPr>
              <w:rFonts w:ascii="Arial" w:hAnsi="Arial" w:cs="Arial"/>
              <w:sz w:val="16"/>
              <w:szCs w:val="16"/>
              <w:lang w:val="en-US"/>
            </w:rPr>
            <w:t>1</w:t>
          </w:r>
          <w:r w:rsidRPr="00A51CAC">
            <w:rPr>
              <w:rFonts w:ascii="Arial" w:hAnsi="Arial" w:cs="Arial"/>
              <w:sz w:val="16"/>
              <w:szCs w:val="16"/>
              <w:lang w:val="en-US"/>
            </w:rPr>
            <w:tab/>
          </w:r>
          <w:r w:rsidRPr="00A51CAC">
            <w:rPr>
              <w:rStyle w:val="Platzhaltertext"/>
              <w:rFonts w:ascii="Arial" w:hAnsi="Arial" w:cs="Arial"/>
              <w:color w:val="auto"/>
              <w:sz w:val="16"/>
              <w:szCs w:val="16"/>
              <w:lang w:val="en-US"/>
            </w:rPr>
            <w:t>Institute/company, town, country; *corresponding author: m.musterman@example.com</w:t>
          </w:r>
        </w:p>
        <w:p w:rsidR="007B61A1" w:rsidRPr="00C172FA" w:rsidRDefault="00C172FA" w:rsidP="00A51CAC">
          <w:pPr>
            <w:pStyle w:val="Untertitel"/>
            <w:spacing w:after="0" w:line="240" w:lineRule="auto"/>
            <w:contextualSpacing/>
            <w:rPr>
              <w:lang w:val="en-US"/>
            </w:rPr>
          </w:pPr>
          <w:r w:rsidRPr="00A51CAC">
            <w:rPr>
              <w:rFonts w:ascii="Arial" w:hAnsi="Arial" w:cs="Arial"/>
              <w:sz w:val="16"/>
              <w:szCs w:val="16"/>
              <w:lang w:val="en-US"/>
            </w:rPr>
            <w:t>2</w:t>
          </w:r>
          <w:r w:rsidRPr="00A51CAC">
            <w:rPr>
              <w:rFonts w:ascii="Arial" w:hAnsi="Arial" w:cs="Arial"/>
              <w:sz w:val="16"/>
              <w:szCs w:val="16"/>
              <w:lang w:val="en-US"/>
            </w:rPr>
            <w:tab/>
            <w:t xml:space="preserve">Institute/company, </w:t>
          </w:r>
          <w:r w:rsidRPr="00A51CAC">
            <w:rPr>
              <w:rStyle w:val="UntertitelZchn"/>
              <w:rFonts w:ascii="Arial" w:hAnsi="Arial" w:cs="Arial"/>
              <w:sz w:val="16"/>
              <w:szCs w:val="16"/>
              <w:lang w:val="en-US"/>
            </w:rPr>
            <w:t>town</w:t>
          </w:r>
          <w:r w:rsidRPr="00A51CAC">
            <w:rPr>
              <w:rFonts w:ascii="Arial" w:hAnsi="Arial" w:cs="Arial"/>
              <w:sz w:val="16"/>
              <w:szCs w:val="16"/>
              <w:lang w:val="en-US"/>
            </w:rPr>
            <w:t>, country</w:t>
          </w:r>
          <w:r w:rsidR="00150B9D" w:rsidRPr="00A51CAC">
            <w:rPr>
              <w:rFonts w:ascii="Arial" w:hAnsi="Arial" w:cs="Arial"/>
              <w:sz w:val="16"/>
              <w:szCs w:val="16"/>
              <w:lang w:val="en-US"/>
            </w:rPr>
            <w:t>.</w:t>
          </w:r>
        </w:p>
      </w:sdtContent>
    </w:sdt>
    <w:sdt>
      <w:sdtPr>
        <w:alias w:val="abstract"/>
        <w:tag w:val="abstract"/>
        <w:id w:val="-1433192884"/>
        <w:placeholder>
          <w:docPart w:val="C9971BAA8D9B4FA1A91BB0DDCCBF434F"/>
        </w:placeholder>
        <w:showingPlcHdr/>
      </w:sdtPr>
      <w:sdtEndPr/>
      <w:sdtContent>
        <w:p w:rsidR="007B61A1" w:rsidRPr="000B3A3A" w:rsidRDefault="00C341D2" w:rsidP="00846931">
          <w:pPr>
            <w:spacing w:before="120" w:after="120"/>
            <w:rPr>
              <w:lang w:val="en-US"/>
            </w:rPr>
          </w:pPr>
          <w:r w:rsidRPr="00A51CAC">
            <w:rPr>
              <w:rStyle w:val="Platzhaltertext"/>
              <w:color w:val="auto"/>
              <w:lang w:val="en-US"/>
            </w:rPr>
            <w:t>Abstract of the presentation: 300-400 words</w:t>
          </w:r>
          <w:r w:rsidR="007B61A1" w:rsidRPr="00A51CAC">
            <w:rPr>
              <w:rStyle w:val="Platzhaltertext"/>
              <w:color w:val="auto"/>
              <w:lang w:val="en-US"/>
            </w:rPr>
            <w:t>.</w:t>
          </w:r>
        </w:p>
      </w:sdtContent>
    </w:sdt>
    <w:p w:rsidR="007B61A1" w:rsidRDefault="007B61A1" w:rsidP="00C172FA">
      <w:pPr>
        <w:rPr>
          <w:lang w:val="en-US"/>
        </w:rPr>
      </w:pPr>
    </w:p>
    <w:p w:rsidR="004F4564" w:rsidRDefault="004F4564" w:rsidP="00C172FA">
      <w:pPr>
        <w:rPr>
          <w:lang w:val="en-US"/>
        </w:rPr>
      </w:pPr>
    </w:p>
    <w:p w:rsidR="004F4564" w:rsidRDefault="004F4564" w:rsidP="00C172FA">
      <w:pPr>
        <w:rPr>
          <w:lang w:val="en-US"/>
        </w:rPr>
      </w:pPr>
    </w:p>
    <w:p w:rsidR="004F4564" w:rsidRDefault="004F4564" w:rsidP="00C172FA">
      <w:pPr>
        <w:rPr>
          <w:lang w:val="en-US"/>
        </w:rPr>
      </w:pPr>
    </w:p>
    <w:p w:rsidR="004F4564" w:rsidRDefault="004F4564" w:rsidP="00C172FA">
      <w:pPr>
        <w:rPr>
          <w:lang w:val="en-US"/>
        </w:rPr>
      </w:pPr>
    </w:p>
    <w:p w:rsidR="004F4564" w:rsidRDefault="004F4564" w:rsidP="00C172FA">
      <w:pPr>
        <w:rPr>
          <w:lang w:val="en-US"/>
        </w:rPr>
      </w:pPr>
    </w:p>
    <w:p w:rsidR="004F4564" w:rsidRDefault="004F4564" w:rsidP="00C172FA">
      <w:pPr>
        <w:rPr>
          <w:lang w:val="en-US"/>
        </w:rPr>
      </w:pPr>
    </w:p>
    <w:p w:rsidR="004F4564" w:rsidRDefault="004F4564" w:rsidP="00C172FA">
      <w:pPr>
        <w:rPr>
          <w:lang w:val="en-US"/>
        </w:rPr>
      </w:pPr>
    </w:p>
    <w:p w:rsidR="004F4564" w:rsidRDefault="004F4564" w:rsidP="00C172FA">
      <w:pPr>
        <w:rPr>
          <w:lang w:val="en-US"/>
        </w:rPr>
      </w:pPr>
    </w:p>
    <w:p w:rsidR="004F4564" w:rsidRDefault="004F4564" w:rsidP="00C172FA">
      <w:pPr>
        <w:rPr>
          <w:lang w:val="en-US"/>
        </w:rPr>
      </w:pPr>
    </w:p>
    <w:p w:rsidR="004F4564" w:rsidRDefault="004F4564" w:rsidP="00C172FA">
      <w:pPr>
        <w:rPr>
          <w:lang w:val="en-US"/>
        </w:rPr>
      </w:pPr>
    </w:p>
    <w:p w:rsidR="004F4564" w:rsidRPr="00C341D2" w:rsidRDefault="004F4564" w:rsidP="00C172FA">
      <w:pPr>
        <w:rPr>
          <w:lang w:val="en-US"/>
        </w:rPr>
      </w:pPr>
    </w:p>
    <w:sdt>
      <w:sdtPr>
        <w:rPr>
          <w:rStyle w:val="SchwacheHervorhebung"/>
        </w:rPr>
        <w:alias w:val="references"/>
        <w:tag w:val="references"/>
        <w:id w:val="-1687827329"/>
        <w:placeholder>
          <w:docPart w:val="3A427D60730A4098955895ABBAB0D4FE"/>
        </w:placeholder>
        <w:showingPlcHdr/>
      </w:sdtPr>
      <w:sdtEndPr>
        <w:rPr>
          <w:rStyle w:val="SchwacheHervorhebung"/>
        </w:rPr>
      </w:sdtEndPr>
      <w:sdtContent>
        <w:p w:rsidR="007B61A1" w:rsidRPr="00846931" w:rsidRDefault="00C341D2" w:rsidP="00846931">
          <w:pPr>
            <w:spacing w:before="120" w:after="120"/>
            <w:rPr>
              <w:rStyle w:val="SchwacheHervorhebung"/>
              <w:lang w:val="en-US"/>
            </w:rPr>
          </w:pPr>
          <w:r w:rsidRPr="00846931">
            <w:rPr>
              <w:rStyle w:val="SchwacheHervorhebung"/>
              <w:lang w:val="en-US"/>
            </w:rPr>
            <w:t>[1]</w:t>
          </w:r>
          <w:r w:rsidRPr="00846931">
            <w:rPr>
              <w:rStyle w:val="SchwacheHervorhebung"/>
              <w:lang w:val="en-US"/>
            </w:rPr>
            <w:tab/>
            <w:t xml:space="preserve">M. Mustermann, A. Schmidt, </w:t>
          </w:r>
          <w:r w:rsidRPr="00846931">
            <w:rPr>
              <w:rStyle w:val="SchwacheHervorhebung"/>
              <w:i/>
              <w:lang w:val="en-US"/>
            </w:rPr>
            <w:t>Journal</w:t>
          </w:r>
          <w:r w:rsidRPr="00846931">
            <w:rPr>
              <w:rStyle w:val="SchwacheHervorhebung"/>
              <w:lang w:val="en-US"/>
            </w:rPr>
            <w:t xml:space="preserve"> </w:t>
          </w:r>
          <w:r w:rsidRPr="00846931">
            <w:rPr>
              <w:rStyle w:val="SchwacheHervorhebung"/>
              <w:b/>
              <w:lang w:val="en-US"/>
            </w:rPr>
            <w:t>Year</w:t>
          </w:r>
          <w:r w:rsidRPr="00846931">
            <w:rPr>
              <w:rStyle w:val="SchwacheHervorhebung"/>
              <w:lang w:val="en-US"/>
            </w:rPr>
            <w:t xml:space="preserve">, </w:t>
          </w:r>
          <w:r w:rsidRPr="00846931">
            <w:rPr>
              <w:rStyle w:val="SchwacheHervorhebung"/>
              <w:i/>
              <w:lang w:val="en-US"/>
            </w:rPr>
            <w:t>Issue</w:t>
          </w:r>
          <w:r w:rsidRPr="00846931">
            <w:rPr>
              <w:rStyle w:val="SchwacheHervorhebung"/>
              <w:lang w:val="en-US"/>
            </w:rPr>
            <w:t>, Page1–Page2</w:t>
          </w:r>
        </w:p>
      </w:sdtContent>
    </w:sdt>
    <w:p w:rsidR="007B61A1" w:rsidRPr="00C341D2" w:rsidRDefault="007B61A1" w:rsidP="00C172FA">
      <w:pPr>
        <w:rPr>
          <w:lang w:val="en-US"/>
        </w:rPr>
      </w:pPr>
    </w:p>
    <w:sdt>
      <w:sdtPr>
        <w:rPr>
          <w:rStyle w:val="Hervorhebung"/>
        </w:rPr>
        <w:alias w:val="acknowledgement"/>
        <w:tag w:val="acknowledgement"/>
        <w:id w:val="-1591083741"/>
        <w:placeholder>
          <w:docPart w:val="25EA2B973698463C87CA6A21C3275A20"/>
        </w:placeholder>
        <w:showingPlcHdr/>
      </w:sdtPr>
      <w:sdtEndPr>
        <w:rPr>
          <w:rStyle w:val="Hervorhebung"/>
        </w:rPr>
      </w:sdtEndPr>
      <w:sdtContent>
        <w:p w:rsidR="007B61A1" w:rsidRPr="00846931" w:rsidRDefault="00846931" w:rsidP="00846931">
          <w:pPr>
            <w:spacing w:before="120" w:after="120"/>
            <w:rPr>
              <w:rStyle w:val="Hervorhebung"/>
              <w:lang w:val="en-US"/>
            </w:rPr>
          </w:pPr>
          <w:r w:rsidRPr="00846931">
            <w:rPr>
              <w:rStyle w:val="Hervorhebung"/>
              <w:lang w:val="en-US"/>
            </w:rPr>
            <w:t>Ack</w:t>
          </w:r>
          <w:r w:rsidR="00C341D2" w:rsidRPr="00846931">
            <w:rPr>
              <w:rStyle w:val="Hervorhebung"/>
              <w:lang w:val="en-US"/>
            </w:rPr>
            <w:t>nowledgement</w:t>
          </w:r>
        </w:p>
      </w:sdtContent>
    </w:sdt>
    <w:p w:rsidR="007B61A1" w:rsidRPr="00C341D2" w:rsidRDefault="007B61A1" w:rsidP="00C172FA">
      <w:pPr>
        <w:rPr>
          <w:lang w:val="en-US"/>
        </w:rPr>
      </w:pPr>
    </w:p>
    <w:sectPr w:rsidR="007B61A1" w:rsidRPr="00C341D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A8" w:rsidRDefault="002C01A8" w:rsidP="00C172FA">
      <w:r>
        <w:separator/>
      </w:r>
    </w:p>
  </w:endnote>
  <w:endnote w:type="continuationSeparator" w:id="0">
    <w:p w:rsidR="002C01A8" w:rsidRDefault="002C01A8" w:rsidP="00C1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A8" w:rsidRDefault="002C01A8" w:rsidP="00C172FA">
      <w:r>
        <w:separator/>
      </w:r>
    </w:p>
  </w:footnote>
  <w:footnote w:type="continuationSeparator" w:id="0">
    <w:p w:rsidR="002C01A8" w:rsidRDefault="002C01A8" w:rsidP="00C1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A4C"/>
    <w:multiLevelType w:val="hybridMultilevel"/>
    <w:tmpl w:val="1E34F78A"/>
    <w:lvl w:ilvl="0" w:tplc="9A787FC4">
      <w:start w:val="1"/>
      <w:numFmt w:val="decimal"/>
      <w:lvlText w:val="%1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C1"/>
    <w:rsid w:val="000B3A3A"/>
    <w:rsid w:val="00150B9D"/>
    <w:rsid w:val="001A32D5"/>
    <w:rsid w:val="002A2FF1"/>
    <w:rsid w:val="002B319D"/>
    <w:rsid w:val="002C01A8"/>
    <w:rsid w:val="0035113A"/>
    <w:rsid w:val="003D37FC"/>
    <w:rsid w:val="004F4564"/>
    <w:rsid w:val="0051739F"/>
    <w:rsid w:val="006850E4"/>
    <w:rsid w:val="007B61A1"/>
    <w:rsid w:val="00846931"/>
    <w:rsid w:val="00891C4E"/>
    <w:rsid w:val="00A51CAC"/>
    <w:rsid w:val="00A9317E"/>
    <w:rsid w:val="00BB6AC1"/>
    <w:rsid w:val="00BB793F"/>
    <w:rsid w:val="00C172FA"/>
    <w:rsid w:val="00C341D2"/>
    <w:rsid w:val="00DA4BD2"/>
    <w:rsid w:val="00E14077"/>
    <w:rsid w:val="00E47B2F"/>
    <w:rsid w:val="00F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1C0A"/>
  <w15:chartTrackingRefBased/>
  <w15:docId w15:val="{39F5B02B-7365-4537-BF23-2DE26360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bstract"/>
    <w:qFormat/>
    <w:rsid w:val="00C172FA"/>
    <w:rPr>
      <w:rFonts w:ascii="Arial" w:hAnsi="Arial"/>
      <w:sz w:val="24"/>
      <w:lang w:val="de-DE"/>
    </w:rPr>
  </w:style>
  <w:style w:type="paragraph" w:styleId="berschrift1">
    <w:name w:val="heading 1"/>
    <w:aliases w:val="Title_presentation"/>
    <w:basedOn w:val="Standard"/>
    <w:next w:val="Standard"/>
    <w:link w:val="berschrift1Zchn"/>
    <w:uiPriority w:val="9"/>
    <w:qFormat/>
    <w:rsid w:val="00E14077"/>
    <w:pPr>
      <w:keepNext/>
      <w:keepLines/>
      <w:spacing w:before="240" w:after="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berschrift2">
    <w:name w:val="heading 2"/>
    <w:aliases w:val="Authors"/>
    <w:basedOn w:val="Standard"/>
    <w:next w:val="Standard"/>
    <w:link w:val="berschrift2Zchn"/>
    <w:uiPriority w:val="9"/>
    <w:unhideWhenUsed/>
    <w:qFormat/>
    <w:rsid w:val="00C172FA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61A1"/>
    <w:rPr>
      <w:color w:val="808080"/>
    </w:rPr>
  </w:style>
  <w:style w:type="paragraph" w:styleId="Listenabsatz">
    <w:name w:val="List Paragraph"/>
    <w:basedOn w:val="Standard"/>
    <w:uiPriority w:val="34"/>
    <w:qFormat/>
    <w:rsid w:val="00C341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41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1D2"/>
  </w:style>
  <w:style w:type="paragraph" w:styleId="Fuzeile">
    <w:name w:val="footer"/>
    <w:basedOn w:val="Standard"/>
    <w:link w:val="FuzeileZchn"/>
    <w:uiPriority w:val="99"/>
    <w:unhideWhenUsed/>
    <w:rsid w:val="00C341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1D2"/>
  </w:style>
  <w:style w:type="character" w:customStyle="1" w:styleId="berschrift1Zchn">
    <w:name w:val="Überschrift 1 Zchn"/>
    <w:aliases w:val="Title_presentation Zchn"/>
    <w:basedOn w:val="Absatz-Standardschriftart"/>
    <w:link w:val="berschrift1"/>
    <w:uiPriority w:val="9"/>
    <w:rsid w:val="00E14077"/>
    <w:rPr>
      <w:rFonts w:ascii="Arial" w:eastAsiaTheme="majorEastAsia" w:hAnsi="Arial" w:cstheme="majorBidi"/>
      <w:b/>
      <w:smallCaps/>
      <w:sz w:val="32"/>
      <w:szCs w:val="32"/>
    </w:rPr>
  </w:style>
  <w:style w:type="paragraph" w:styleId="Titel">
    <w:name w:val="Title"/>
    <w:aliases w:val="presenting author"/>
    <w:basedOn w:val="Standard"/>
    <w:next w:val="Standard"/>
    <w:link w:val="TitelZchn"/>
    <w:uiPriority w:val="10"/>
    <w:rsid w:val="00E14077"/>
    <w:pPr>
      <w:spacing w:after="0" w:line="240" w:lineRule="auto"/>
      <w:contextualSpacing/>
    </w:pPr>
    <w:rPr>
      <w:rFonts w:ascii="Arial Narrow" w:eastAsiaTheme="majorEastAsia" w:hAnsi="Arial Narrow" w:cstheme="majorBidi"/>
      <w:b/>
      <w:smallCaps/>
      <w:spacing w:val="-10"/>
      <w:kern w:val="28"/>
      <w:sz w:val="40"/>
      <w:szCs w:val="56"/>
    </w:rPr>
  </w:style>
  <w:style w:type="character" w:customStyle="1" w:styleId="TitelZchn">
    <w:name w:val="Titel Zchn"/>
    <w:aliases w:val="presenting author Zchn"/>
    <w:basedOn w:val="Absatz-Standardschriftart"/>
    <w:link w:val="Titel"/>
    <w:uiPriority w:val="10"/>
    <w:rsid w:val="00E14077"/>
    <w:rPr>
      <w:rFonts w:ascii="Arial Narrow" w:eastAsiaTheme="majorEastAsia" w:hAnsi="Arial Narrow" w:cstheme="majorBidi"/>
      <w:b/>
      <w:smallCaps/>
      <w:spacing w:val="-10"/>
      <w:kern w:val="28"/>
      <w:sz w:val="40"/>
      <w:szCs w:val="56"/>
    </w:rPr>
  </w:style>
  <w:style w:type="character" w:customStyle="1" w:styleId="berschrift2Zchn">
    <w:name w:val="Überschrift 2 Zchn"/>
    <w:aliases w:val="Authors Zchn"/>
    <w:basedOn w:val="Absatz-Standardschriftart"/>
    <w:link w:val="berschrift2"/>
    <w:uiPriority w:val="9"/>
    <w:rsid w:val="00C172FA"/>
    <w:rPr>
      <w:rFonts w:ascii="Arial" w:eastAsiaTheme="majorEastAsia" w:hAnsi="Arial" w:cstheme="majorBidi"/>
      <w:szCs w:val="26"/>
    </w:rPr>
  </w:style>
  <w:style w:type="paragraph" w:styleId="KeinLeerraum">
    <w:name w:val="No Spacing"/>
    <w:aliases w:val="title presenting author"/>
    <w:uiPriority w:val="1"/>
    <w:qFormat/>
    <w:rsid w:val="00846931"/>
    <w:pPr>
      <w:spacing w:after="0" w:line="240" w:lineRule="auto"/>
    </w:pPr>
    <w:rPr>
      <w:rFonts w:ascii="Arial" w:hAnsi="Arial"/>
      <w:b/>
      <w:smallCaps/>
    </w:rPr>
  </w:style>
  <w:style w:type="paragraph" w:styleId="Untertitel">
    <w:name w:val="Subtitle"/>
    <w:aliases w:val="Institution"/>
    <w:basedOn w:val="Standard"/>
    <w:next w:val="Standard"/>
    <w:link w:val="UntertitelZchn"/>
    <w:uiPriority w:val="11"/>
    <w:qFormat/>
    <w:rsid w:val="00C172FA"/>
    <w:pPr>
      <w:numPr>
        <w:ilvl w:val="1"/>
      </w:numPr>
    </w:pPr>
    <w:rPr>
      <w:rFonts w:ascii="Arial Narrow" w:eastAsiaTheme="minorEastAsia" w:hAnsi="Arial Narrow"/>
      <w:spacing w:val="15"/>
      <w:sz w:val="20"/>
    </w:rPr>
  </w:style>
  <w:style w:type="character" w:customStyle="1" w:styleId="UntertitelZchn">
    <w:name w:val="Untertitel Zchn"/>
    <w:aliases w:val="Institution Zchn"/>
    <w:basedOn w:val="Absatz-Standardschriftart"/>
    <w:link w:val="Untertitel"/>
    <w:uiPriority w:val="11"/>
    <w:rsid w:val="00C172FA"/>
    <w:rPr>
      <w:rFonts w:ascii="Arial Narrow" w:eastAsiaTheme="minorEastAsia" w:hAnsi="Arial Narrow"/>
      <w:spacing w:val="15"/>
      <w:sz w:val="20"/>
      <w:lang w:val="de-DE"/>
    </w:rPr>
  </w:style>
  <w:style w:type="character" w:styleId="SchwacheHervorhebung">
    <w:name w:val="Subtle Emphasis"/>
    <w:aliases w:val="References"/>
    <w:basedOn w:val="Absatz-Standardschriftart"/>
    <w:uiPriority w:val="19"/>
    <w:qFormat/>
    <w:rsid w:val="00C172FA"/>
    <w:rPr>
      <w:iCs/>
      <w:sz w:val="20"/>
    </w:rPr>
  </w:style>
  <w:style w:type="character" w:styleId="Hervorhebung">
    <w:name w:val="Emphasis"/>
    <w:aliases w:val="Acknowledgement"/>
    <w:basedOn w:val="Absatz-Standardschriftart"/>
    <w:uiPriority w:val="20"/>
    <w:qFormat/>
    <w:rsid w:val="00C17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oCarbon\Documents\Benutzerdefinierte%20Office-Vorlagen\Vorlage_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5B6A498EAE4FECA1B2D3AC5D3B7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8BE5A-D2B4-490D-971D-E1C7ED4C45F4}"/>
      </w:docPartPr>
      <w:docPartBody>
        <w:p w:rsidR="00240C21" w:rsidRDefault="005627B8" w:rsidP="005627B8">
          <w:pPr>
            <w:pStyle w:val="7F5B6A498EAE4FECA1B2D3AC5D3B7B785"/>
          </w:pPr>
          <w:r w:rsidRPr="000B3A3A">
            <w:rPr>
              <w:lang w:val="en-US"/>
            </w:rPr>
            <w:t>Position</w:t>
          </w:r>
        </w:p>
      </w:docPartBody>
    </w:docPart>
    <w:docPart>
      <w:docPartPr>
        <w:name w:val="74BEABBC620B461A8F916173E395A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79656-BB6D-4DB9-B7C3-DBDAF29A3DB7}"/>
      </w:docPartPr>
      <w:docPartBody>
        <w:p w:rsidR="00240C21" w:rsidRDefault="00E43D07">
          <w:pPr>
            <w:pStyle w:val="74BEABBC620B461A8F916173E395A9B8"/>
          </w:pPr>
          <w:r w:rsidRPr="00A9317E">
            <w:rPr>
              <w:lang w:val="de-DE"/>
            </w:rPr>
            <w:t>Short CV</w:t>
          </w:r>
        </w:p>
      </w:docPartBody>
    </w:docPart>
    <w:docPart>
      <w:docPartPr>
        <w:name w:val="EC04B0723E4645619F4A61B9CB1F1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572BB-B201-41FB-988C-178B1590C061}"/>
      </w:docPartPr>
      <w:docPartBody>
        <w:p w:rsidR="005627B8" w:rsidRPr="00846931" w:rsidRDefault="005627B8" w:rsidP="00A9317E">
          <w:pPr>
            <w:pStyle w:val="KeinLeerraum"/>
            <w:rPr>
              <w:rStyle w:val="TitelZchn"/>
              <w:rFonts w:eastAsiaTheme="minorHAnsi" w:cstheme="minorBidi"/>
              <w:b/>
              <w:smallCaps/>
              <w:sz w:val="22"/>
              <w:szCs w:val="22"/>
            </w:rPr>
          </w:pPr>
          <w:r w:rsidRPr="00846931">
            <w:rPr>
              <w:rStyle w:val="TitelZchn"/>
              <w:rFonts w:eastAsiaTheme="minorHAnsi" w:cstheme="minorBidi"/>
              <w:sz w:val="22"/>
              <w:szCs w:val="22"/>
            </w:rPr>
            <w:t xml:space="preserve">Title </w:t>
          </w:r>
        </w:p>
        <w:p w:rsidR="00240C21" w:rsidRDefault="005627B8" w:rsidP="005627B8">
          <w:pPr>
            <w:pStyle w:val="EC04B0723E4645619F4A61B9CB1F1C2C5"/>
          </w:pPr>
          <w:r w:rsidRPr="00846931">
            <w:rPr>
              <w:rStyle w:val="TitelZchn"/>
              <w:rFonts w:eastAsiaTheme="minorHAnsi" w:cstheme="minorBidi"/>
              <w:sz w:val="22"/>
              <w:szCs w:val="22"/>
            </w:rPr>
            <w:t>Name, Surname</w:t>
          </w:r>
        </w:p>
      </w:docPartBody>
    </w:docPart>
    <w:docPart>
      <w:docPartPr>
        <w:name w:val="5433F4A39F0C499D924F2B3B24D5E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1A5B0-0339-450B-BBAE-DEEE68667B74}"/>
      </w:docPartPr>
      <w:docPartBody>
        <w:p w:rsidR="00240C21" w:rsidRDefault="005627B8" w:rsidP="005627B8">
          <w:pPr>
            <w:pStyle w:val="5433F4A39F0C499D924F2B3B24D5E2845"/>
          </w:pPr>
          <w:r>
            <w:rPr>
              <w:rStyle w:val="berschrift1Zchn"/>
              <w:lang w:val="en-US"/>
            </w:rPr>
            <w:t>Please Insert Your Title H</w:t>
          </w:r>
          <w:r w:rsidRPr="00E14077">
            <w:rPr>
              <w:rStyle w:val="berschrift1Zchn"/>
              <w:lang w:val="en-US"/>
            </w:rPr>
            <w:t>ere</w:t>
          </w:r>
        </w:p>
      </w:docPartBody>
    </w:docPart>
    <w:docPart>
      <w:docPartPr>
        <w:name w:val="28A535758A364BF093AEDE35B7969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B2D4C-D2F0-4B65-B1EE-229FE2D9DDCD}"/>
      </w:docPartPr>
      <w:docPartBody>
        <w:p w:rsidR="00240C21" w:rsidRDefault="005627B8" w:rsidP="005627B8">
          <w:pPr>
            <w:pStyle w:val="28A535758A364BF093AEDE35B79691BF5"/>
          </w:pPr>
          <w:r w:rsidRPr="00A51CAC">
            <w:rPr>
              <w:rStyle w:val="berschrift2Zchn"/>
              <w:sz w:val="20"/>
              <w:szCs w:val="20"/>
              <w:lang w:val="en-US"/>
            </w:rPr>
            <w:t>Presenting author,</w:t>
          </w:r>
          <w:r w:rsidRPr="00A51CAC">
            <w:rPr>
              <w:rStyle w:val="berschrift2Zchn"/>
              <w:sz w:val="20"/>
              <w:szCs w:val="20"/>
              <w:vertAlign w:val="superscript"/>
              <w:lang w:val="en-US"/>
            </w:rPr>
            <w:t>1</w:t>
          </w:r>
          <w:r w:rsidRPr="00A51CAC">
            <w:rPr>
              <w:rStyle w:val="berschrift2Zchn"/>
              <w:sz w:val="20"/>
              <w:szCs w:val="20"/>
              <w:lang w:val="en-US"/>
            </w:rPr>
            <w:t xml:space="preserve"> coauthors,</w:t>
          </w:r>
          <w:r w:rsidRPr="00A51CAC">
            <w:rPr>
              <w:rStyle w:val="berschrift2Zchn"/>
              <w:sz w:val="20"/>
              <w:szCs w:val="20"/>
              <w:vertAlign w:val="superscript"/>
              <w:lang w:val="en-US"/>
            </w:rPr>
            <w:t>2</w:t>
          </w:r>
          <w:r w:rsidRPr="00A51CAC">
            <w:rPr>
              <w:rStyle w:val="berschrift2Zchn"/>
              <w:sz w:val="20"/>
              <w:szCs w:val="20"/>
              <w:lang w:val="en-US"/>
            </w:rPr>
            <w:t xml:space="preserve"> corresponding author</w:t>
          </w:r>
          <w:r w:rsidRPr="00A51CAC">
            <w:rPr>
              <w:rStyle w:val="berschrift2Zchn"/>
              <w:sz w:val="20"/>
              <w:szCs w:val="20"/>
              <w:vertAlign w:val="superscript"/>
              <w:lang w:val="en-US"/>
            </w:rPr>
            <w:t>1,2*</w:t>
          </w:r>
        </w:p>
      </w:docPartBody>
    </w:docPart>
    <w:docPart>
      <w:docPartPr>
        <w:name w:val="D9F228013C8447F98F441E49A1367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C31E8-5F88-4862-9E7B-D7CC4B5F19A5}"/>
      </w:docPartPr>
      <w:docPartBody>
        <w:p w:rsidR="005627B8" w:rsidRPr="00A51CAC" w:rsidRDefault="005627B8" w:rsidP="00A51CAC">
          <w:pPr>
            <w:pStyle w:val="Untertitel"/>
            <w:spacing w:after="0" w:line="240" w:lineRule="auto"/>
            <w:contextualSpacing/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</w:pPr>
          <w:r w:rsidRPr="00A51CAC">
            <w:rPr>
              <w:rFonts w:ascii="Arial" w:hAnsi="Arial" w:cs="Arial"/>
              <w:sz w:val="16"/>
              <w:szCs w:val="16"/>
              <w:lang w:val="en-US"/>
            </w:rPr>
            <w:t>1</w:t>
          </w:r>
          <w:r w:rsidRPr="00A51CAC">
            <w:rPr>
              <w:rFonts w:ascii="Arial" w:hAnsi="Arial" w:cs="Arial"/>
              <w:sz w:val="16"/>
              <w:szCs w:val="16"/>
              <w:lang w:val="en-US"/>
            </w:rPr>
            <w:tab/>
          </w:r>
          <w:r w:rsidRPr="00A51CAC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Institute/company, town, country; *corresponding author: m.musterman@example.com</w:t>
          </w:r>
        </w:p>
        <w:p w:rsidR="00240C21" w:rsidRDefault="005627B8" w:rsidP="005627B8">
          <w:pPr>
            <w:pStyle w:val="D9F228013C8447F98F441E49A136791F5"/>
          </w:pPr>
          <w:r w:rsidRPr="00A51CAC">
            <w:rPr>
              <w:rFonts w:ascii="Arial" w:hAnsi="Arial" w:cs="Arial"/>
              <w:sz w:val="16"/>
              <w:szCs w:val="16"/>
              <w:lang w:val="en-US"/>
            </w:rPr>
            <w:t>2</w:t>
          </w:r>
          <w:r w:rsidRPr="00A51CAC">
            <w:rPr>
              <w:rFonts w:ascii="Arial" w:hAnsi="Arial" w:cs="Arial"/>
              <w:sz w:val="16"/>
              <w:szCs w:val="16"/>
              <w:lang w:val="en-US"/>
            </w:rPr>
            <w:tab/>
            <w:t xml:space="preserve">Institute/company, </w:t>
          </w:r>
          <w:r w:rsidRPr="00A51CAC">
            <w:rPr>
              <w:rStyle w:val="UntertitelZchn"/>
              <w:rFonts w:ascii="Arial" w:hAnsi="Arial" w:cs="Arial"/>
              <w:sz w:val="16"/>
              <w:szCs w:val="16"/>
              <w:lang w:val="en-US"/>
            </w:rPr>
            <w:t>town</w:t>
          </w:r>
          <w:r w:rsidRPr="00A51CAC">
            <w:rPr>
              <w:rFonts w:ascii="Arial" w:hAnsi="Arial" w:cs="Arial"/>
              <w:sz w:val="16"/>
              <w:szCs w:val="16"/>
              <w:lang w:val="en-US"/>
            </w:rPr>
            <w:t>, country.</w:t>
          </w:r>
        </w:p>
      </w:docPartBody>
    </w:docPart>
    <w:docPart>
      <w:docPartPr>
        <w:name w:val="C9971BAA8D9B4FA1A91BB0DDCCBF4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07261-63B7-4A05-951C-FE9F8EEA55DA}"/>
      </w:docPartPr>
      <w:docPartBody>
        <w:p w:rsidR="00240C21" w:rsidRDefault="005627B8" w:rsidP="005627B8">
          <w:pPr>
            <w:pStyle w:val="C9971BAA8D9B4FA1A91BB0DDCCBF434F5"/>
          </w:pPr>
          <w:r w:rsidRPr="00A51CAC">
            <w:rPr>
              <w:rStyle w:val="Platzhaltertext"/>
              <w:lang w:val="en-US"/>
            </w:rPr>
            <w:t>Abstract of the presentation: 300-400 words.</w:t>
          </w:r>
        </w:p>
      </w:docPartBody>
    </w:docPart>
    <w:docPart>
      <w:docPartPr>
        <w:name w:val="3A427D60730A4098955895ABBAB0D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048E8-5703-49AB-BFC6-35427E1FBA8C}"/>
      </w:docPartPr>
      <w:docPartBody>
        <w:p w:rsidR="00240C21" w:rsidRDefault="005627B8" w:rsidP="005627B8">
          <w:pPr>
            <w:pStyle w:val="3A427D60730A4098955895ABBAB0D4FE5"/>
          </w:pPr>
          <w:r w:rsidRPr="00846931">
            <w:rPr>
              <w:rStyle w:val="SchwacheHervorhebung"/>
              <w:lang w:val="en-US"/>
            </w:rPr>
            <w:t>[1]</w:t>
          </w:r>
          <w:r w:rsidRPr="00846931">
            <w:rPr>
              <w:rStyle w:val="SchwacheHervorhebung"/>
              <w:lang w:val="en-US"/>
            </w:rPr>
            <w:tab/>
            <w:t xml:space="preserve">M. Mustermann, A. Schmidt, </w:t>
          </w:r>
          <w:r w:rsidRPr="00846931">
            <w:rPr>
              <w:rStyle w:val="SchwacheHervorhebung"/>
              <w:i/>
              <w:lang w:val="en-US"/>
            </w:rPr>
            <w:t>Journal</w:t>
          </w:r>
          <w:r w:rsidRPr="00846931">
            <w:rPr>
              <w:rStyle w:val="SchwacheHervorhebung"/>
              <w:lang w:val="en-US"/>
            </w:rPr>
            <w:t xml:space="preserve"> </w:t>
          </w:r>
          <w:r w:rsidRPr="00846931">
            <w:rPr>
              <w:rStyle w:val="SchwacheHervorhebung"/>
              <w:b/>
              <w:lang w:val="en-US"/>
            </w:rPr>
            <w:t>Year</w:t>
          </w:r>
          <w:r w:rsidRPr="00846931">
            <w:rPr>
              <w:rStyle w:val="SchwacheHervorhebung"/>
              <w:lang w:val="en-US"/>
            </w:rPr>
            <w:t xml:space="preserve">, </w:t>
          </w:r>
          <w:r w:rsidRPr="00846931">
            <w:rPr>
              <w:rStyle w:val="SchwacheHervorhebung"/>
              <w:i/>
              <w:lang w:val="en-US"/>
            </w:rPr>
            <w:t>Issue</w:t>
          </w:r>
          <w:r w:rsidRPr="00846931">
            <w:rPr>
              <w:rStyle w:val="SchwacheHervorhebung"/>
              <w:lang w:val="en-US"/>
            </w:rPr>
            <w:t>, Page1–Page2</w:t>
          </w:r>
        </w:p>
      </w:docPartBody>
    </w:docPart>
    <w:docPart>
      <w:docPartPr>
        <w:name w:val="25EA2B973698463C87CA6A21C3275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F239E-E4C3-416B-BAEF-448809548792}"/>
      </w:docPartPr>
      <w:docPartBody>
        <w:p w:rsidR="00240C21" w:rsidRDefault="005627B8" w:rsidP="005627B8">
          <w:pPr>
            <w:pStyle w:val="25EA2B973698463C87CA6A21C3275A205"/>
          </w:pPr>
          <w:r w:rsidRPr="00846931">
            <w:rPr>
              <w:rStyle w:val="Hervorhebung"/>
              <w:lang w:val="en-US"/>
            </w:rPr>
            <w:t>Acknowledgement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07"/>
    <w:rsid w:val="000B3FBC"/>
    <w:rsid w:val="001878AF"/>
    <w:rsid w:val="00240C21"/>
    <w:rsid w:val="0049347D"/>
    <w:rsid w:val="005627B8"/>
    <w:rsid w:val="005F762E"/>
    <w:rsid w:val="00E4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aliases w:val="Title,Title_presentation"/>
    <w:basedOn w:val="Standard"/>
    <w:next w:val="Standard"/>
    <w:link w:val="berschrift1Zchn"/>
    <w:uiPriority w:val="9"/>
    <w:qFormat/>
    <w:rsid w:val="005627B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mallCaps/>
      <w:sz w:val="32"/>
      <w:szCs w:val="32"/>
      <w:lang w:val="de-DE"/>
    </w:rPr>
  </w:style>
  <w:style w:type="paragraph" w:styleId="berschrift2">
    <w:name w:val="heading 2"/>
    <w:aliases w:val="Authors"/>
    <w:basedOn w:val="Standard"/>
    <w:next w:val="Standard"/>
    <w:link w:val="berschrift2Zchn"/>
    <w:uiPriority w:val="9"/>
    <w:unhideWhenUsed/>
    <w:qFormat/>
    <w:rsid w:val="005627B8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F5B6A498EAE4FECA1B2D3AC5D3B7B78">
    <w:name w:val="7F5B6A498EAE4FECA1B2D3AC5D3B7B78"/>
  </w:style>
  <w:style w:type="paragraph" w:customStyle="1" w:styleId="74BEABBC620B461A8F916173E395A9B8">
    <w:name w:val="74BEABBC620B461A8F916173E395A9B8"/>
  </w:style>
  <w:style w:type="paragraph" w:styleId="Titel">
    <w:name w:val="Title"/>
    <w:aliases w:val="presenting author"/>
    <w:basedOn w:val="Standard"/>
    <w:next w:val="Standard"/>
    <w:link w:val="TitelZchn"/>
    <w:uiPriority w:val="10"/>
    <w:rsid w:val="005627B8"/>
    <w:pPr>
      <w:spacing w:after="0" w:line="240" w:lineRule="auto"/>
      <w:contextualSpacing/>
    </w:pPr>
    <w:rPr>
      <w:rFonts w:ascii="Arial Narrow" w:eastAsiaTheme="majorEastAsia" w:hAnsi="Arial Narrow" w:cstheme="majorBidi"/>
      <w:b/>
      <w:smallCaps/>
      <w:spacing w:val="-10"/>
      <w:kern w:val="28"/>
      <w:sz w:val="40"/>
      <w:szCs w:val="56"/>
      <w:lang w:val="de-DE"/>
    </w:rPr>
  </w:style>
  <w:style w:type="character" w:customStyle="1" w:styleId="TitelZchn">
    <w:name w:val="Titel Zchn"/>
    <w:aliases w:val="presenting author Zchn"/>
    <w:basedOn w:val="Absatz-Standardschriftart"/>
    <w:link w:val="Titel"/>
    <w:uiPriority w:val="10"/>
    <w:rsid w:val="005627B8"/>
    <w:rPr>
      <w:rFonts w:ascii="Arial Narrow" w:eastAsiaTheme="majorEastAsia" w:hAnsi="Arial Narrow" w:cstheme="majorBidi"/>
      <w:b/>
      <w:smallCaps/>
      <w:spacing w:val="-10"/>
      <w:kern w:val="28"/>
      <w:sz w:val="40"/>
      <w:szCs w:val="56"/>
      <w:lang w:val="de-DE"/>
    </w:rPr>
  </w:style>
  <w:style w:type="paragraph" w:styleId="KeinLeerraum">
    <w:name w:val="No Spacing"/>
    <w:aliases w:val="title presenting author"/>
    <w:uiPriority w:val="1"/>
    <w:qFormat/>
    <w:rsid w:val="005627B8"/>
    <w:pPr>
      <w:spacing w:after="0" w:line="240" w:lineRule="auto"/>
    </w:pPr>
    <w:rPr>
      <w:rFonts w:ascii="Arial" w:eastAsiaTheme="minorHAnsi" w:hAnsi="Arial"/>
      <w:b/>
      <w:smallCaps/>
    </w:rPr>
  </w:style>
  <w:style w:type="paragraph" w:customStyle="1" w:styleId="EC04B0723E4645619F4A61B9CB1F1C2C">
    <w:name w:val="EC04B0723E4645619F4A61B9CB1F1C2C"/>
  </w:style>
  <w:style w:type="character" w:customStyle="1" w:styleId="berschrift1Zchn">
    <w:name w:val="Überschrift 1 Zchn"/>
    <w:aliases w:val="Title Zchn,Title_presentation Zchn"/>
    <w:basedOn w:val="Absatz-Standardschriftart"/>
    <w:link w:val="berschrift1"/>
    <w:uiPriority w:val="9"/>
    <w:rsid w:val="005627B8"/>
    <w:rPr>
      <w:rFonts w:ascii="Arial" w:eastAsiaTheme="majorEastAsia" w:hAnsi="Arial" w:cstheme="majorBidi"/>
      <w:b/>
      <w:smallCaps/>
      <w:sz w:val="32"/>
      <w:szCs w:val="32"/>
      <w:lang w:val="de-DE"/>
    </w:rPr>
  </w:style>
  <w:style w:type="paragraph" w:customStyle="1" w:styleId="5433F4A39F0C499D924F2B3B24D5E284">
    <w:name w:val="5433F4A39F0C499D924F2B3B24D5E284"/>
  </w:style>
  <w:style w:type="character" w:customStyle="1" w:styleId="berschrift2Zchn">
    <w:name w:val="Überschrift 2 Zchn"/>
    <w:aliases w:val="Authors Zchn"/>
    <w:basedOn w:val="Absatz-Standardschriftart"/>
    <w:link w:val="berschrift2"/>
    <w:uiPriority w:val="9"/>
    <w:rsid w:val="005627B8"/>
    <w:rPr>
      <w:rFonts w:ascii="Arial" w:eastAsiaTheme="majorEastAsia" w:hAnsi="Arial" w:cstheme="majorBidi"/>
      <w:sz w:val="24"/>
      <w:szCs w:val="26"/>
      <w:lang w:val="de-DE"/>
    </w:rPr>
  </w:style>
  <w:style w:type="paragraph" w:customStyle="1" w:styleId="28A535758A364BF093AEDE35B79691BF">
    <w:name w:val="28A535758A364BF093AEDE35B79691BF"/>
  </w:style>
  <w:style w:type="character" w:styleId="Platzhaltertext">
    <w:name w:val="Placeholder Text"/>
    <w:basedOn w:val="Absatz-Standardschriftart"/>
    <w:uiPriority w:val="99"/>
    <w:semiHidden/>
    <w:rsid w:val="005627B8"/>
    <w:rPr>
      <w:color w:val="808080"/>
    </w:rPr>
  </w:style>
  <w:style w:type="paragraph" w:styleId="Untertitel">
    <w:name w:val="Subtitle"/>
    <w:aliases w:val="Institution"/>
    <w:basedOn w:val="Standard"/>
    <w:next w:val="Standard"/>
    <w:link w:val="UntertitelZchn"/>
    <w:uiPriority w:val="11"/>
    <w:qFormat/>
    <w:rsid w:val="005627B8"/>
    <w:pPr>
      <w:numPr>
        <w:ilvl w:val="1"/>
      </w:numPr>
    </w:pPr>
    <w:rPr>
      <w:rFonts w:ascii="Arial Narrow" w:hAnsi="Arial Narrow"/>
      <w:spacing w:val="15"/>
      <w:sz w:val="20"/>
      <w:lang w:val="de-DE"/>
    </w:rPr>
  </w:style>
  <w:style w:type="character" w:customStyle="1" w:styleId="UntertitelZchn">
    <w:name w:val="Untertitel Zchn"/>
    <w:aliases w:val="Institution Zchn"/>
    <w:basedOn w:val="Absatz-Standardschriftart"/>
    <w:link w:val="Untertitel"/>
    <w:uiPriority w:val="11"/>
    <w:rsid w:val="005627B8"/>
    <w:rPr>
      <w:rFonts w:ascii="Arial Narrow" w:hAnsi="Arial Narrow"/>
      <w:spacing w:val="15"/>
      <w:sz w:val="20"/>
      <w:lang w:val="de-DE"/>
    </w:rPr>
  </w:style>
  <w:style w:type="paragraph" w:customStyle="1" w:styleId="D9F228013C8447F98F441E49A136791F">
    <w:name w:val="D9F228013C8447F98F441E49A136791F"/>
  </w:style>
  <w:style w:type="paragraph" w:customStyle="1" w:styleId="C9971BAA8D9B4FA1A91BB0DDCCBF434F">
    <w:name w:val="C9971BAA8D9B4FA1A91BB0DDCCBF434F"/>
  </w:style>
  <w:style w:type="character" w:styleId="SchwacheHervorhebung">
    <w:name w:val="Subtle Emphasis"/>
    <w:aliases w:val="References"/>
    <w:basedOn w:val="Absatz-Standardschriftart"/>
    <w:uiPriority w:val="19"/>
    <w:qFormat/>
    <w:rsid w:val="005627B8"/>
    <w:rPr>
      <w:iCs/>
      <w:sz w:val="20"/>
    </w:rPr>
  </w:style>
  <w:style w:type="paragraph" w:customStyle="1" w:styleId="3A427D60730A4098955895ABBAB0D4FE">
    <w:name w:val="3A427D60730A4098955895ABBAB0D4FE"/>
  </w:style>
  <w:style w:type="character" w:styleId="Hervorhebung">
    <w:name w:val="Emphasis"/>
    <w:aliases w:val="Acknowledgement"/>
    <w:basedOn w:val="Absatz-Standardschriftart"/>
    <w:uiPriority w:val="20"/>
    <w:qFormat/>
    <w:rsid w:val="005627B8"/>
    <w:rPr>
      <w:i/>
      <w:iCs/>
    </w:rPr>
  </w:style>
  <w:style w:type="paragraph" w:customStyle="1" w:styleId="25EA2B973698463C87CA6A21C3275A20">
    <w:name w:val="25EA2B973698463C87CA6A21C3275A20"/>
  </w:style>
  <w:style w:type="paragraph" w:customStyle="1" w:styleId="7F5B6A498EAE4FECA1B2D3AC5D3B7B781">
    <w:name w:val="7F5B6A498EAE4FECA1B2D3AC5D3B7B781"/>
    <w:rsid w:val="001878AF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878AF"/>
    <w:pPr>
      <w:tabs>
        <w:tab w:val="center" w:pos="4703"/>
        <w:tab w:val="right" w:pos="9406"/>
      </w:tabs>
      <w:spacing w:after="0" w:line="240" w:lineRule="auto"/>
    </w:pPr>
    <w:rPr>
      <w:rFonts w:ascii="Arial" w:eastAsiaTheme="minorHAnsi" w:hAnsi="Arial"/>
      <w:sz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878AF"/>
    <w:rPr>
      <w:rFonts w:ascii="Arial" w:eastAsiaTheme="minorHAnsi" w:hAnsi="Arial"/>
      <w:sz w:val="24"/>
      <w:lang w:val="de-DE"/>
    </w:rPr>
  </w:style>
  <w:style w:type="paragraph" w:customStyle="1" w:styleId="EC04B0723E4645619F4A61B9CB1F1C2C1">
    <w:name w:val="EC04B0723E4645619F4A61B9CB1F1C2C1"/>
    <w:rsid w:val="001878AF"/>
    <w:pPr>
      <w:spacing w:after="0" w:line="240" w:lineRule="auto"/>
    </w:pPr>
    <w:rPr>
      <w:rFonts w:ascii="Arial" w:eastAsiaTheme="minorHAnsi" w:hAnsi="Arial"/>
      <w:b/>
      <w:smallCaps/>
    </w:rPr>
  </w:style>
  <w:style w:type="paragraph" w:customStyle="1" w:styleId="5433F4A39F0C499D924F2B3B24D5E2841">
    <w:name w:val="5433F4A39F0C499D924F2B3B24D5E2841"/>
    <w:rsid w:val="001878AF"/>
    <w:rPr>
      <w:rFonts w:ascii="Arial" w:eastAsiaTheme="minorHAnsi" w:hAnsi="Arial"/>
      <w:sz w:val="24"/>
      <w:lang w:val="de-DE"/>
    </w:rPr>
  </w:style>
  <w:style w:type="paragraph" w:customStyle="1" w:styleId="28A535758A364BF093AEDE35B79691BF1">
    <w:name w:val="28A535758A364BF093AEDE35B79691BF1"/>
    <w:rsid w:val="001878AF"/>
    <w:rPr>
      <w:rFonts w:ascii="Arial" w:eastAsiaTheme="minorHAnsi" w:hAnsi="Arial"/>
      <w:sz w:val="24"/>
      <w:lang w:val="de-DE"/>
    </w:rPr>
  </w:style>
  <w:style w:type="paragraph" w:customStyle="1" w:styleId="D9F228013C8447F98F441E49A136791F1">
    <w:name w:val="D9F228013C8447F98F441E49A136791F1"/>
    <w:rsid w:val="001878AF"/>
    <w:pPr>
      <w:numPr>
        <w:ilvl w:val="1"/>
      </w:numPr>
    </w:pPr>
    <w:rPr>
      <w:rFonts w:ascii="Arial Narrow" w:hAnsi="Arial Narrow"/>
      <w:spacing w:val="15"/>
      <w:sz w:val="20"/>
      <w:lang w:val="de-DE"/>
    </w:rPr>
  </w:style>
  <w:style w:type="paragraph" w:customStyle="1" w:styleId="C9971BAA8D9B4FA1A91BB0DDCCBF434F1">
    <w:name w:val="C9971BAA8D9B4FA1A91BB0DDCCBF434F1"/>
    <w:rsid w:val="001878AF"/>
    <w:rPr>
      <w:rFonts w:ascii="Arial" w:eastAsiaTheme="minorHAnsi" w:hAnsi="Arial"/>
      <w:sz w:val="24"/>
      <w:lang w:val="de-DE"/>
    </w:rPr>
  </w:style>
  <w:style w:type="paragraph" w:customStyle="1" w:styleId="3A427D60730A4098955895ABBAB0D4FE1">
    <w:name w:val="3A427D60730A4098955895ABBAB0D4FE1"/>
    <w:rsid w:val="001878AF"/>
    <w:rPr>
      <w:rFonts w:ascii="Arial" w:eastAsiaTheme="minorHAnsi" w:hAnsi="Arial"/>
      <w:sz w:val="24"/>
      <w:lang w:val="de-DE"/>
    </w:rPr>
  </w:style>
  <w:style w:type="paragraph" w:customStyle="1" w:styleId="25EA2B973698463C87CA6A21C3275A201">
    <w:name w:val="25EA2B973698463C87CA6A21C3275A201"/>
    <w:rsid w:val="001878AF"/>
    <w:rPr>
      <w:rFonts w:ascii="Arial" w:eastAsiaTheme="minorHAnsi" w:hAnsi="Arial"/>
      <w:sz w:val="24"/>
      <w:lang w:val="de-DE"/>
    </w:rPr>
  </w:style>
  <w:style w:type="paragraph" w:customStyle="1" w:styleId="7F5B6A498EAE4FECA1B2D3AC5D3B7B782">
    <w:name w:val="7F5B6A498EAE4FECA1B2D3AC5D3B7B782"/>
    <w:rsid w:val="001878AF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  <w:lang w:val="de-DE"/>
    </w:rPr>
  </w:style>
  <w:style w:type="paragraph" w:customStyle="1" w:styleId="EC04B0723E4645619F4A61B9CB1F1C2C2">
    <w:name w:val="EC04B0723E4645619F4A61B9CB1F1C2C2"/>
    <w:rsid w:val="001878AF"/>
    <w:pPr>
      <w:spacing w:after="0" w:line="240" w:lineRule="auto"/>
    </w:pPr>
    <w:rPr>
      <w:rFonts w:ascii="Arial" w:eastAsiaTheme="minorHAnsi" w:hAnsi="Arial"/>
      <w:b/>
      <w:smallCaps/>
    </w:rPr>
  </w:style>
  <w:style w:type="paragraph" w:customStyle="1" w:styleId="5433F4A39F0C499D924F2B3B24D5E2842">
    <w:name w:val="5433F4A39F0C499D924F2B3B24D5E2842"/>
    <w:rsid w:val="001878AF"/>
    <w:rPr>
      <w:rFonts w:ascii="Arial" w:eastAsiaTheme="minorHAnsi" w:hAnsi="Arial"/>
      <w:sz w:val="24"/>
      <w:lang w:val="de-DE"/>
    </w:rPr>
  </w:style>
  <w:style w:type="paragraph" w:customStyle="1" w:styleId="28A535758A364BF093AEDE35B79691BF2">
    <w:name w:val="28A535758A364BF093AEDE35B79691BF2"/>
    <w:rsid w:val="001878AF"/>
    <w:rPr>
      <w:rFonts w:ascii="Arial" w:eastAsiaTheme="minorHAnsi" w:hAnsi="Arial"/>
      <w:sz w:val="24"/>
      <w:lang w:val="de-DE"/>
    </w:rPr>
  </w:style>
  <w:style w:type="paragraph" w:customStyle="1" w:styleId="D9F228013C8447F98F441E49A136791F2">
    <w:name w:val="D9F228013C8447F98F441E49A136791F2"/>
    <w:rsid w:val="001878AF"/>
    <w:pPr>
      <w:numPr>
        <w:ilvl w:val="1"/>
      </w:numPr>
    </w:pPr>
    <w:rPr>
      <w:rFonts w:ascii="Arial Narrow" w:hAnsi="Arial Narrow"/>
      <w:spacing w:val="15"/>
      <w:sz w:val="20"/>
      <w:lang w:val="de-DE"/>
    </w:rPr>
  </w:style>
  <w:style w:type="paragraph" w:customStyle="1" w:styleId="C9971BAA8D9B4FA1A91BB0DDCCBF434F2">
    <w:name w:val="C9971BAA8D9B4FA1A91BB0DDCCBF434F2"/>
    <w:rsid w:val="001878AF"/>
    <w:rPr>
      <w:rFonts w:ascii="Arial" w:eastAsiaTheme="minorHAnsi" w:hAnsi="Arial"/>
      <w:sz w:val="24"/>
      <w:lang w:val="de-DE"/>
    </w:rPr>
  </w:style>
  <w:style w:type="paragraph" w:customStyle="1" w:styleId="3A427D60730A4098955895ABBAB0D4FE2">
    <w:name w:val="3A427D60730A4098955895ABBAB0D4FE2"/>
    <w:rsid w:val="001878AF"/>
    <w:rPr>
      <w:rFonts w:ascii="Arial" w:eastAsiaTheme="minorHAnsi" w:hAnsi="Arial"/>
      <w:sz w:val="24"/>
      <w:lang w:val="de-DE"/>
    </w:rPr>
  </w:style>
  <w:style w:type="paragraph" w:customStyle="1" w:styleId="25EA2B973698463C87CA6A21C3275A202">
    <w:name w:val="25EA2B973698463C87CA6A21C3275A202"/>
    <w:rsid w:val="001878AF"/>
    <w:rPr>
      <w:rFonts w:ascii="Arial" w:eastAsiaTheme="minorHAnsi" w:hAnsi="Arial"/>
      <w:sz w:val="24"/>
      <w:lang w:val="de-DE"/>
    </w:rPr>
  </w:style>
  <w:style w:type="paragraph" w:customStyle="1" w:styleId="7F5B6A498EAE4FECA1B2D3AC5D3B7B783">
    <w:name w:val="7F5B6A498EAE4FECA1B2D3AC5D3B7B783"/>
    <w:rsid w:val="001878AF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  <w:lang w:val="de-DE"/>
    </w:rPr>
  </w:style>
  <w:style w:type="paragraph" w:customStyle="1" w:styleId="EC04B0723E4645619F4A61B9CB1F1C2C3">
    <w:name w:val="EC04B0723E4645619F4A61B9CB1F1C2C3"/>
    <w:rsid w:val="001878AF"/>
    <w:pPr>
      <w:spacing w:after="0" w:line="240" w:lineRule="auto"/>
    </w:pPr>
    <w:rPr>
      <w:rFonts w:ascii="Arial" w:eastAsiaTheme="minorHAnsi" w:hAnsi="Arial"/>
      <w:b/>
      <w:smallCaps/>
    </w:rPr>
  </w:style>
  <w:style w:type="paragraph" w:customStyle="1" w:styleId="5433F4A39F0C499D924F2B3B24D5E2843">
    <w:name w:val="5433F4A39F0C499D924F2B3B24D5E2843"/>
    <w:rsid w:val="001878AF"/>
    <w:rPr>
      <w:rFonts w:ascii="Arial" w:eastAsiaTheme="minorHAnsi" w:hAnsi="Arial"/>
      <w:sz w:val="24"/>
      <w:lang w:val="de-DE"/>
    </w:rPr>
  </w:style>
  <w:style w:type="paragraph" w:customStyle="1" w:styleId="28A535758A364BF093AEDE35B79691BF3">
    <w:name w:val="28A535758A364BF093AEDE35B79691BF3"/>
    <w:rsid w:val="001878AF"/>
    <w:rPr>
      <w:rFonts w:ascii="Arial" w:eastAsiaTheme="minorHAnsi" w:hAnsi="Arial"/>
      <w:sz w:val="24"/>
      <w:lang w:val="de-DE"/>
    </w:rPr>
  </w:style>
  <w:style w:type="paragraph" w:customStyle="1" w:styleId="D9F228013C8447F98F441E49A136791F3">
    <w:name w:val="D9F228013C8447F98F441E49A136791F3"/>
    <w:rsid w:val="001878AF"/>
    <w:pPr>
      <w:numPr>
        <w:ilvl w:val="1"/>
      </w:numPr>
    </w:pPr>
    <w:rPr>
      <w:rFonts w:ascii="Arial Narrow" w:hAnsi="Arial Narrow"/>
      <w:spacing w:val="15"/>
      <w:sz w:val="20"/>
      <w:lang w:val="de-DE"/>
    </w:rPr>
  </w:style>
  <w:style w:type="paragraph" w:customStyle="1" w:styleId="C9971BAA8D9B4FA1A91BB0DDCCBF434F3">
    <w:name w:val="C9971BAA8D9B4FA1A91BB0DDCCBF434F3"/>
    <w:rsid w:val="001878AF"/>
    <w:rPr>
      <w:rFonts w:ascii="Arial" w:eastAsiaTheme="minorHAnsi" w:hAnsi="Arial"/>
      <w:sz w:val="24"/>
      <w:lang w:val="de-DE"/>
    </w:rPr>
  </w:style>
  <w:style w:type="paragraph" w:customStyle="1" w:styleId="3A427D60730A4098955895ABBAB0D4FE3">
    <w:name w:val="3A427D60730A4098955895ABBAB0D4FE3"/>
    <w:rsid w:val="001878AF"/>
    <w:rPr>
      <w:rFonts w:ascii="Arial" w:eastAsiaTheme="minorHAnsi" w:hAnsi="Arial"/>
      <w:sz w:val="24"/>
      <w:lang w:val="de-DE"/>
    </w:rPr>
  </w:style>
  <w:style w:type="paragraph" w:customStyle="1" w:styleId="25EA2B973698463C87CA6A21C3275A203">
    <w:name w:val="25EA2B973698463C87CA6A21C3275A203"/>
    <w:rsid w:val="001878AF"/>
    <w:rPr>
      <w:rFonts w:ascii="Arial" w:eastAsiaTheme="minorHAnsi" w:hAnsi="Arial"/>
      <w:sz w:val="24"/>
      <w:lang w:val="de-DE"/>
    </w:rPr>
  </w:style>
  <w:style w:type="paragraph" w:customStyle="1" w:styleId="7F5B6A498EAE4FECA1B2D3AC5D3B7B784">
    <w:name w:val="7F5B6A498EAE4FECA1B2D3AC5D3B7B784"/>
    <w:rsid w:val="005627B8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  <w:lang w:val="de-DE"/>
    </w:rPr>
  </w:style>
  <w:style w:type="paragraph" w:customStyle="1" w:styleId="EC04B0723E4645619F4A61B9CB1F1C2C4">
    <w:name w:val="EC04B0723E4645619F4A61B9CB1F1C2C4"/>
    <w:rsid w:val="005627B8"/>
    <w:pPr>
      <w:spacing w:after="0" w:line="240" w:lineRule="auto"/>
    </w:pPr>
    <w:rPr>
      <w:rFonts w:ascii="Arial" w:eastAsiaTheme="minorHAnsi" w:hAnsi="Arial"/>
      <w:b/>
      <w:smallCaps/>
    </w:rPr>
  </w:style>
  <w:style w:type="paragraph" w:customStyle="1" w:styleId="5433F4A39F0C499D924F2B3B24D5E2844">
    <w:name w:val="5433F4A39F0C499D924F2B3B24D5E2844"/>
    <w:rsid w:val="005627B8"/>
    <w:rPr>
      <w:rFonts w:ascii="Arial" w:eastAsiaTheme="minorHAnsi" w:hAnsi="Arial"/>
      <w:sz w:val="24"/>
      <w:lang w:val="de-DE"/>
    </w:rPr>
  </w:style>
  <w:style w:type="paragraph" w:customStyle="1" w:styleId="28A535758A364BF093AEDE35B79691BF4">
    <w:name w:val="28A535758A364BF093AEDE35B79691BF4"/>
    <w:rsid w:val="005627B8"/>
    <w:rPr>
      <w:rFonts w:ascii="Arial" w:eastAsiaTheme="minorHAnsi" w:hAnsi="Arial"/>
      <w:sz w:val="24"/>
      <w:lang w:val="de-DE"/>
    </w:rPr>
  </w:style>
  <w:style w:type="paragraph" w:customStyle="1" w:styleId="D9F228013C8447F98F441E49A136791F4">
    <w:name w:val="D9F228013C8447F98F441E49A136791F4"/>
    <w:rsid w:val="005627B8"/>
    <w:pPr>
      <w:numPr>
        <w:ilvl w:val="1"/>
      </w:numPr>
    </w:pPr>
    <w:rPr>
      <w:rFonts w:ascii="Arial Narrow" w:hAnsi="Arial Narrow"/>
      <w:spacing w:val="15"/>
      <w:sz w:val="20"/>
      <w:lang w:val="de-DE"/>
    </w:rPr>
  </w:style>
  <w:style w:type="paragraph" w:customStyle="1" w:styleId="C9971BAA8D9B4FA1A91BB0DDCCBF434F4">
    <w:name w:val="C9971BAA8D9B4FA1A91BB0DDCCBF434F4"/>
    <w:rsid w:val="005627B8"/>
    <w:rPr>
      <w:rFonts w:ascii="Arial" w:eastAsiaTheme="minorHAnsi" w:hAnsi="Arial"/>
      <w:sz w:val="24"/>
      <w:lang w:val="de-DE"/>
    </w:rPr>
  </w:style>
  <w:style w:type="paragraph" w:customStyle="1" w:styleId="3A427D60730A4098955895ABBAB0D4FE4">
    <w:name w:val="3A427D60730A4098955895ABBAB0D4FE4"/>
    <w:rsid w:val="005627B8"/>
    <w:rPr>
      <w:rFonts w:ascii="Arial" w:eastAsiaTheme="minorHAnsi" w:hAnsi="Arial"/>
      <w:sz w:val="24"/>
      <w:lang w:val="de-DE"/>
    </w:rPr>
  </w:style>
  <w:style w:type="paragraph" w:customStyle="1" w:styleId="25EA2B973698463C87CA6A21C3275A204">
    <w:name w:val="25EA2B973698463C87CA6A21C3275A204"/>
    <w:rsid w:val="005627B8"/>
    <w:rPr>
      <w:rFonts w:ascii="Arial" w:eastAsiaTheme="minorHAnsi" w:hAnsi="Arial"/>
      <w:sz w:val="24"/>
      <w:lang w:val="de-DE"/>
    </w:rPr>
  </w:style>
  <w:style w:type="paragraph" w:customStyle="1" w:styleId="7F5B6A498EAE4FECA1B2D3AC5D3B7B785">
    <w:name w:val="7F5B6A498EAE4FECA1B2D3AC5D3B7B785"/>
    <w:rsid w:val="005627B8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  <w:lang w:val="de-DE"/>
    </w:rPr>
  </w:style>
  <w:style w:type="paragraph" w:customStyle="1" w:styleId="EC04B0723E4645619F4A61B9CB1F1C2C5">
    <w:name w:val="EC04B0723E4645619F4A61B9CB1F1C2C5"/>
    <w:rsid w:val="005627B8"/>
    <w:pPr>
      <w:spacing w:after="0" w:line="240" w:lineRule="auto"/>
    </w:pPr>
    <w:rPr>
      <w:rFonts w:ascii="Arial" w:eastAsiaTheme="minorHAnsi" w:hAnsi="Arial"/>
      <w:b/>
      <w:smallCaps/>
    </w:rPr>
  </w:style>
  <w:style w:type="paragraph" w:customStyle="1" w:styleId="5433F4A39F0C499D924F2B3B24D5E2845">
    <w:name w:val="5433F4A39F0C499D924F2B3B24D5E2845"/>
    <w:rsid w:val="005627B8"/>
    <w:rPr>
      <w:rFonts w:ascii="Arial" w:eastAsiaTheme="minorHAnsi" w:hAnsi="Arial"/>
      <w:sz w:val="24"/>
      <w:lang w:val="de-DE"/>
    </w:rPr>
  </w:style>
  <w:style w:type="paragraph" w:customStyle="1" w:styleId="28A535758A364BF093AEDE35B79691BF5">
    <w:name w:val="28A535758A364BF093AEDE35B79691BF5"/>
    <w:rsid w:val="005627B8"/>
    <w:rPr>
      <w:rFonts w:ascii="Arial" w:eastAsiaTheme="minorHAnsi" w:hAnsi="Arial"/>
      <w:sz w:val="24"/>
      <w:lang w:val="de-DE"/>
    </w:rPr>
  </w:style>
  <w:style w:type="paragraph" w:customStyle="1" w:styleId="D9F228013C8447F98F441E49A136791F5">
    <w:name w:val="D9F228013C8447F98F441E49A136791F5"/>
    <w:rsid w:val="005627B8"/>
    <w:pPr>
      <w:numPr>
        <w:ilvl w:val="1"/>
      </w:numPr>
    </w:pPr>
    <w:rPr>
      <w:rFonts w:ascii="Arial Narrow" w:hAnsi="Arial Narrow"/>
      <w:spacing w:val="15"/>
      <w:sz w:val="20"/>
      <w:lang w:val="de-DE"/>
    </w:rPr>
  </w:style>
  <w:style w:type="paragraph" w:customStyle="1" w:styleId="C9971BAA8D9B4FA1A91BB0DDCCBF434F5">
    <w:name w:val="C9971BAA8D9B4FA1A91BB0DDCCBF434F5"/>
    <w:rsid w:val="005627B8"/>
    <w:rPr>
      <w:rFonts w:ascii="Arial" w:eastAsiaTheme="minorHAnsi" w:hAnsi="Arial"/>
      <w:sz w:val="24"/>
      <w:lang w:val="de-DE"/>
    </w:rPr>
  </w:style>
  <w:style w:type="paragraph" w:customStyle="1" w:styleId="3A427D60730A4098955895ABBAB0D4FE5">
    <w:name w:val="3A427D60730A4098955895ABBAB0D4FE5"/>
    <w:rsid w:val="005627B8"/>
    <w:rPr>
      <w:rFonts w:ascii="Arial" w:eastAsiaTheme="minorHAnsi" w:hAnsi="Arial"/>
      <w:sz w:val="24"/>
      <w:lang w:val="de-DE"/>
    </w:rPr>
  </w:style>
  <w:style w:type="paragraph" w:customStyle="1" w:styleId="25EA2B973698463C87CA6A21C3275A205">
    <w:name w:val="25EA2B973698463C87CA6A21C3275A205"/>
    <w:rsid w:val="005627B8"/>
    <w:rPr>
      <w:rFonts w:ascii="Arial" w:eastAsiaTheme="minorHAnsi" w:hAnsi="Arial"/>
      <w:sz w:val="24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Vorlage_Formular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Julia Schuster</cp:lastModifiedBy>
  <cp:revision>7</cp:revision>
  <dcterms:created xsi:type="dcterms:W3CDTF">2019-03-13T13:13:00Z</dcterms:created>
  <dcterms:modified xsi:type="dcterms:W3CDTF">2019-10-22T12:27:00Z</dcterms:modified>
</cp:coreProperties>
</file>